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BAB82" w14:textId="77777777" w:rsidR="00766480" w:rsidRDefault="0065257A" w:rsidP="00E900D7">
      <w:pPr>
        <w:pStyle w:val="DocUeberschrift1"/>
        <w:outlineLvl w:val="0"/>
      </w:pPr>
      <w:r>
        <w:t>Anmeldeformular</w:t>
      </w:r>
    </w:p>
    <w:p w14:paraId="37FF90D7" w14:textId="77777777" w:rsidR="0065257A" w:rsidRDefault="0065257A" w:rsidP="00E900D7">
      <w:pPr>
        <w:pStyle w:val="DocUeberschrift1"/>
        <w:outlineLvl w:val="0"/>
      </w:pPr>
      <w:r>
        <w:t>Kantonslager 2018</w:t>
      </w:r>
    </w:p>
    <w:p w14:paraId="62645042" w14:textId="77777777" w:rsidR="0065257A" w:rsidRDefault="0065257A" w:rsidP="00766480">
      <w:pPr>
        <w:pStyle w:val="DocUeberschrift1"/>
      </w:pPr>
    </w:p>
    <w:p w14:paraId="3D67F11B" w14:textId="77777777" w:rsidR="0065257A" w:rsidRDefault="0065257A" w:rsidP="00E900D7">
      <w:pPr>
        <w:pStyle w:val="DocUeberschrift1"/>
        <w:tabs>
          <w:tab w:val="left" w:pos="730"/>
          <w:tab w:val="left" w:pos="2127"/>
        </w:tabs>
        <w:jc w:val="left"/>
        <w:outlineLvl w:val="0"/>
        <w:rPr>
          <w:sz w:val="24"/>
          <w:szCs w:val="24"/>
        </w:rPr>
      </w:pPr>
      <w:r w:rsidRPr="0065257A">
        <w:rPr>
          <w:sz w:val="24"/>
          <w:szCs w:val="24"/>
        </w:rPr>
        <w:t xml:space="preserve">Anmeldung für das </w:t>
      </w:r>
      <w:r w:rsidR="006E1302">
        <w:rPr>
          <w:sz w:val="24"/>
          <w:szCs w:val="24"/>
        </w:rPr>
        <w:t>Kala '18</w:t>
      </w:r>
      <w:r w:rsidRPr="0065257A">
        <w:rPr>
          <w:sz w:val="24"/>
          <w:szCs w:val="24"/>
        </w:rPr>
        <w:t xml:space="preserve"> im Rheintal vom 14. bis 21. Juli 2018</w:t>
      </w:r>
    </w:p>
    <w:p w14:paraId="57997FAF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sz w:val="24"/>
          <w:szCs w:val="24"/>
        </w:rPr>
      </w:pPr>
    </w:p>
    <w:p w14:paraId="36C4457A" w14:textId="721DF947" w:rsidR="0065257A" w:rsidRDefault="00F313F8" w:rsidP="00E900D7">
      <w:pPr>
        <w:pStyle w:val="DocUeberschrift1"/>
        <w:tabs>
          <w:tab w:val="left" w:pos="730"/>
          <w:tab w:val="left" w:pos="2127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Der Lage</w:t>
      </w:r>
      <w:r w:rsidR="00C97EE8">
        <w:rPr>
          <w:b w:val="0"/>
          <w:sz w:val="24"/>
          <w:szCs w:val="24"/>
        </w:rPr>
        <w:t>rbeitrag pro Teilnehmer beträgt 140 CHF</w:t>
      </w:r>
      <w:r>
        <w:rPr>
          <w:b w:val="0"/>
          <w:sz w:val="24"/>
          <w:szCs w:val="24"/>
        </w:rPr>
        <w:t>.</w:t>
      </w:r>
    </w:p>
    <w:p w14:paraId="23AA7BDE" w14:textId="77777777" w:rsidR="00F313F8" w:rsidRDefault="00F313F8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4"/>
          <w:szCs w:val="24"/>
        </w:rPr>
      </w:pPr>
    </w:p>
    <w:p w14:paraId="7534CF22" w14:textId="77777777" w:rsidR="00F313F8" w:rsidRPr="00F313F8" w:rsidRDefault="00F313F8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4"/>
          <w:szCs w:val="24"/>
        </w:rPr>
      </w:pPr>
    </w:p>
    <w:p w14:paraId="22AA1830" w14:textId="77777777" w:rsidR="0065257A" w:rsidRDefault="0065257A" w:rsidP="00E900D7">
      <w:pPr>
        <w:pStyle w:val="DocUeberschrift1"/>
        <w:tabs>
          <w:tab w:val="left" w:pos="730"/>
          <w:tab w:val="left" w:pos="2127"/>
        </w:tabs>
        <w:jc w:val="left"/>
        <w:outlineLvl w:val="0"/>
        <w:rPr>
          <w:b w:val="0"/>
          <w:sz w:val="22"/>
          <w:szCs w:val="24"/>
          <w:u w:val="single"/>
        </w:rPr>
      </w:pPr>
      <w:r w:rsidRPr="0065257A">
        <w:rPr>
          <w:b w:val="0"/>
          <w:sz w:val="22"/>
          <w:szCs w:val="24"/>
          <w:u w:val="single"/>
        </w:rPr>
        <w:t>Persönlic</w:t>
      </w:r>
      <w:r>
        <w:rPr>
          <w:b w:val="0"/>
          <w:sz w:val="22"/>
          <w:szCs w:val="24"/>
          <w:u w:val="single"/>
        </w:rPr>
        <w:t>he Angaben</w:t>
      </w:r>
    </w:p>
    <w:p w14:paraId="726EAC1F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  <w:u w:val="single"/>
        </w:rPr>
      </w:pPr>
    </w:p>
    <w:p w14:paraId="1ACE146E" w14:textId="77777777" w:rsidR="0065257A" w:rsidRDefault="0065257A" w:rsidP="00E900D7">
      <w:pPr>
        <w:pStyle w:val="DocUeberschrift1"/>
        <w:tabs>
          <w:tab w:val="left" w:pos="730"/>
          <w:tab w:val="left" w:pos="2127"/>
        </w:tabs>
        <w:jc w:val="left"/>
        <w:outlineLvl w:val="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Vorname, Name: </w:t>
      </w:r>
      <w:r>
        <w:rPr>
          <w:b w:val="0"/>
          <w:sz w:val="22"/>
          <w:szCs w:val="24"/>
        </w:rPr>
        <w:tab/>
        <w:t>________________________________________________________________</w:t>
      </w:r>
    </w:p>
    <w:p w14:paraId="6EF27A7A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67519533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  <w:proofErr w:type="spellStart"/>
      <w:r>
        <w:rPr>
          <w:b w:val="0"/>
          <w:sz w:val="22"/>
          <w:szCs w:val="24"/>
        </w:rPr>
        <w:t>Strasse</w:t>
      </w:r>
      <w:proofErr w:type="spellEnd"/>
      <w:r>
        <w:rPr>
          <w:b w:val="0"/>
          <w:sz w:val="22"/>
          <w:szCs w:val="24"/>
        </w:rPr>
        <w:t xml:space="preserve"> (Hausnr.):</w:t>
      </w:r>
      <w:r>
        <w:rPr>
          <w:b w:val="0"/>
          <w:sz w:val="22"/>
          <w:szCs w:val="24"/>
        </w:rPr>
        <w:tab/>
        <w:t>________________________________________________________________</w:t>
      </w:r>
    </w:p>
    <w:p w14:paraId="3FD5C189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066E6FDA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  <w:proofErr w:type="spellStart"/>
      <w:r>
        <w:rPr>
          <w:b w:val="0"/>
          <w:sz w:val="22"/>
          <w:szCs w:val="24"/>
        </w:rPr>
        <w:t>Postleitszahl</w:t>
      </w:r>
      <w:proofErr w:type="spellEnd"/>
      <w:r>
        <w:rPr>
          <w:b w:val="0"/>
          <w:sz w:val="22"/>
          <w:szCs w:val="24"/>
        </w:rPr>
        <w:t xml:space="preserve"> (Ort):</w:t>
      </w:r>
      <w:r>
        <w:rPr>
          <w:b w:val="0"/>
          <w:sz w:val="22"/>
          <w:szCs w:val="24"/>
        </w:rPr>
        <w:tab/>
        <w:t>________________________________________________________________</w:t>
      </w:r>
    </w:p>
    <w:p w14:paraId="55C5B1D2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1C43A4E6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  <w:proofErr w:type="spellStart"/>
      <w:r>
        <w:rPr>
          <w:b w:val="0"/>
          <w:sz w:val="22"/>
          <w:szCs w:val="24"/>
        </w:rPr>
        <w:t>Geburtstdatum</w:t>
      </w:r>
      <w:proofErr w:type="spellEnd"/>
      <w:r>
        <w:rPr>
          <w:b w:val="0"/>
          <w:sz w:val="22"/>
          <w:szCs w:val="24"/>
        </w:rPr>
        <w:t>:</w:t>
      </w:r>
      <w:r>
        <w:rPr>
          <w:b w:val="0"/>
          <w:sz w:val="22"/>
          <w:szCs w:val="24"/>
        </w:rPr>
        <w:tab/>
        <w:t>________________________________________________________________</w:t>
      </w:r>
    </w:p>
    <w:p w14:paraId="6A19DCB3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7D34B45D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Name der Eltern:</w:t>
      </w:r>
      <w:r>
        <w:rPr>
          <w:b w:val="0"/>
          <w:sz w:val="22"/>
          <w:szCs w:val="24"/>
        </w:rPr>
        <w:tab/>
        <w:t>________________________________________________________________</w:t>
      </w:r>
    </w:p>
    <w:p w14:paraId="69F83EDB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73904720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Telefonnummer:</w:t>
      </w:r>
      <w:r>
        <w:rPr>
          <w:b w:val="0"/>
          <w:sz w:val="22"/>
          <w:szCs w:val="24"/>
        </w:rPr>
        <w:tab/>
        <w:t>________________________________________________________________</w:t>
      </w:r>
    </w:p>
    <w:p w14:paraId="0105823A" w14:textId="77777777" w:rsidR="00F36C8F" w:rsidRDefault="00F36C8F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4B619840" w14:textId="77777777" w:rsidR="00F36C8F" w:rsidRDefault="00F36C8F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Nationalität: </w:t>
      </w:r>
      <w:r>
        <w:rPr>
          <w:b w:val="0"/>
          <w:sz w:val="22"/>
          <w:szCs w:val="24"/>
        </w:rPr>
        <w:tab/>
        <w:t>________________________________________________________________</w:t>
      </w:r>
    </w:p>
    <w:p w14:paraId="7A1ABD64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6EE0B171" w14:textId="77777777" w:rsid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3D042FAA" w14:textId="77777777" w:rsidR="00AF194B" w:rsidRDefault="00AF194B" w:rsidP="00E900D7">
      <w:pPr>
        <w:pStyle w:val="DocUeberschrift1"/>
        <w:tabs>
          <w:tab w:val="left" w:pos="730"/>
          <w:tab w:val="left" w:pos="2127"/>
        </w:tabs>
        <w:jc w:val="left"/>
        <w:outlineLvl w:val="0"/>
        <w:rPr>
          <w:b w:val="0"/>
          <w:sz w:val="22"/>
          <w:szCs w:val="24"/>
          <w:u w:val="single"/>
        </w:rPr>
      </w:pPr>
      <w:r>
        <w:rPr>
          <w:b w:val="0"/>
          <w:sz w:val="22"/>
          <w:szCs w:val="24"/>
          <w:u w:val="single"/>
        </w:rPr>
        <w:t xml:space="preserve">Allgemeine Informationen </w:t>
      </w:r>
    </w:p>
    <w:p w14:paraId="64A57116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  <w:u w:val="single"/>
        </w:rPr>
      </w:pPr>
    </w:p>
    <w:p w14:paraId="39F03B26" w14:textId="22988EE2" w:rsidR="00AF194B" w:rsidRDefault="00AF194B" w:rsidP="006E1302">
      <w:pPr>
        <w:pStyle w:val="DocUeberschrift1"/>
        <w:tabs>
          <w:tab w:val="left" w:pos="730"/>
          <w:tab w:val="left" w:pos="2127"/>
          <w:tab w:val="left" w:pos="2940"/>
        </w:tabs>
        <w:jc w:val="left"/>
        <w:rPr>
          <w:b w:val="0"/>
          <w:sz w:val="22"/>
          <w:szCs w:val="24"/>
        </w:rPr>
      </w:pPr>
      <w:r>
        <w:rPr>
          <w:b w:val="0"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28BBFCF4" wp14:editId="4EE3E851">
            <wp:simplePos x="0" y="0"/>
            <wp:positionH relativeFrom="column">
              <wp:posOffset>2700020</wp:posOffset>
            </wp:positionH>
            <wp:positionV relativeFrom="paragraph">
              <wp:posOffset>8255</wp:posOffset>
            </wp:positionV>
            <wp:extent cx="438785" cy="262255"/>
            <wp:effectExtent l="0" t="0" r="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456CD" wp14:editId="7692B51C">
                <wp:simplePos x="0" y="0"/>
                <wp:positionH relativeFrom="column">
                  <wp:posOffset>1328420</wp:posOffset>
                </wp:positionH>
                <wp:positionV relativeFrom="paragraph">
                  <wp:posOffset>27305</wp:posOffset>
                </wp:positionV>
                <wp:extent cx="342900" cy="165100"/>
                <wp:effectExtent l="57150" t="19050" r="76200" b="1016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6EBD7E" id="Rechteck 4" o:spid="_x0000_s1026" style="position:absolute;margin-left:104.6pt;margin-top:2.15pt;width:27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proofErr w:type="spellStart"/>
      <w:r w:rsidR="00E900D7">
        <w:rPr>
          <w:b w:val="0"/>
          <w:sz w:val="22"/>
          <w:szCs w:val="24"/>
        </w:rPr>
        <w:t>Vegetarier_in</w:t>
      </w:r>
      <w:proofErr w:type="spellEnd"/>
      <w:r w:rsidR="00E900D7">
        <w:rPr>
          <w:b w:val="0"/>
          <w:sz w:val="22"/>
          <w:szCs w:val="24"/>
        </w:rPr>
        <w:t xml:space="preserve">: </w:t>
      </w:r>
      <w:r>
        <w:rPr>
          <w:b w:val="0"/>
          <w:sz w:val="22"/>
          <w:szCs w:val="24"/>
        </w:rPr>
        <w:t xml:space="preserve">Ja </w:t>
      </w: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ab/>
        <w:t xml:space="preserve">   Nein</w:t>
      </w:r>
      <w:r>
        <w:rPr>
          <w:b w:val="0"/>
          <w:sz w:val="22"/>
          <w:szCs w:val="24"/>
        </w:rPr>
        <w:tab/>
      </w:r>
    </w:p>
    <w:p w14:paraId="2EBEE38D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00431FF0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05FB38AD" w14:textId="77777777" w:rsidR="00F313F8" w:rsidRDefault="00F313F8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2A2CE247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  <w:bookmarkStart w:id="0" w:name="_GoBack"/>
      <w:bookmarkEnd w:id="0"/>
    </w:p>
    <w:p w14:paraId="16F17817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4898D85B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Hiermit melde ich mein Kind verbindlich für das Kantonslager vom 14. Juli bis 21. Juli an.</w:t>
      </w:r>
    </w:p>
    <w:p w14:paraId="2AB0F845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</w:p>
    <w:p w14:paraId="62314768" w14:textId="77777777" w:rsidR="00AF194B" w:rsidRDefault="00AF194B" w:rsidP="00E900D7">
      <w:pPr>
        <w:pStyle w:val="DocUeberschrift1"/>
        <w:tabs>
          <w:tab w:val="left" w:pos="730"/>
          <w:tab w:val="left" w:pos="2127"/>
        </w:tabs>
        <w:jc w:val="both"/>
        <w:outlineLvl w:val="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Ort und Datum:</w:t>
      </w:r>
      <w:r>
        <w:rPr>
          <w:b w:val="0"/>
          <w:sz w:val="22"/>
          <w:szCs w:val="24"/>
        </w:rPr>
        <w:tab/>
        <w:t>________________________________________________________________</w:t>
      </w:r>
    </w:p>
    <w:p w14:paraId="178D408B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</w:p>
    <w:p w14:paraId="20F1CD38" w14:textId="77777777" w:rsidR="00AF194B" w:rsidRDefault="006E1302" w:rsidP="006E1302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Unterschrift Eltern:</w:t>
      </w:r>
      <w:r w:rsidR="00AF194B">
        <w:rPr>
          <w:b w:val="0"/>
          <w:sz w:val="22"/>
          <w:szCs w:val="24"/>
        </w:rPr>
        <w:t xml:space="preserve"> </w:t>
      </w:r>
      <w:r w:rsidR="00AF194B">
        <w:rPr>
          <w:b w:val="0"/>
          <w:sz w:val="22"/>
          <w:szCs w:val="24"/>
        </w:rPr>
        <w:tab/>
      </w:r>
      <w:r>
        <w:rPr>
          <w:b w:val="0"/>
          <w:sz w:val="22"/>
          <w:szCs w:val="24"/>
        </w:rPr>
        <w:t>________________________________________________________________</w:t>
      </w:r>
    </w:p>
    <w:p w14:paraId="775AA413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</w:p>
    <w:p w14:paraId="6B5558B9" w14:textId="0D24625C" w:rsidR="00AF194B" w:rsidRDefault="00AF194B" w:rsidP="006E1302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Bitte senden Sie das Anmeldeformular und das Notfallblatt bis </w:t>
      </w:r>
      <w:r w:rsidR="00C97EE8">
        <w:rPr>
          <w:b w:val="0"/>
          <w:sz w:val="22"/>
          <w:szCs w:val="24"/>
        </w:rPr>
        <w:t>01März 2018</w:t>
      </w:r>
      <w:r w:rsidR="006E1302">
        <w:rPr>
          <w:b w:val="0"/>
          <w:sz w:val="22"/>
          <w:szCs w:val="24"/>
        </w:rPr>
        <w:t xml:space="preserve"> z</w:t>
      </w:r>
      <w:r>
        <w:rPr>
          <w:b w:val="0"/>
          <w:sz w:val="22"/>
          <w:szCs w:val="24"/>
        </w:rPr>
        <w:t xml:space="preserve">urück an die Lagerleitung: </w:t>
      </w:r>
    </w:p>
    <w:p w14:paraId="443999BB" w14:textId="77777777" w:rsidR="00AF194B" w:rsidRDefault="00AF194B" w:rsidP="006E1302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</w:p>
    <w:p w14:paraId="70CB83C1" w14:textId="0ED39161" w:rsidR="00AF194B" w:rsidRDefault="00C97EE8" w:rsidP="00E900D7">
      <w:pPr>
        <w:pStyle w:val="DocUeberschrift1"/>
        <w:tabs>
          <w:tab w:val="left" w:pos="730"/>
          <w:tab w:val="left" w:pos="2127"/>
        </w:tabs>
        <w:jc w:val="both"/>
        <w:outlineLvl w:val="0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Simon Matthias</w:t>
      </w:r>
    </w:p>
    <w:p w14:paraId="4A8A87BC" w14:textId="4EA36BE4" w:rsidR="00AF194B" w:rsidRDefault="00C97EE8" w:rsidP="006E1302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  <w:proofErr w:type="spellStart"/>
      <w:r>
        <w:rPr>
          <w:b w:val="0"/>
          <w:sz w:val="22"/>
          <w:szCs w:val="24"/>
        </w:rPr>
        <w:t>Ortsgemeindstrasse</w:t>
      </w:r>
      <w:proofErr w:type="spellEnd"/>
      <w:r>
        <w:rPr>
          <w:b w:val="0"/>
          <w:sz w:val="22"/>
          <w:szCs w:val="24"/>
        </w:rPr>
        <w:t xml:space="preserve"> 9    9444 </w:t>
      </w:r>
      <w:proofErr w:type="spellStart"/>
      <w:r>
        <w:rPr>
          <w:b w:val="0"/>
          <w:sz w:val="22"/>
          <w:szCs w:val="24"/>
        </w:rPr>
        <w:t>Diepoldsau</w:t>
      </w:r>
      <w:proofErr w:type="spellEnd"/>
    </w:p>
    <w:p w14:paraId="18379BC4" w14:textId="787F934F" w:rsidR="0065257A" w:rsidRDefault="00C97EE8" w:rsidP="00F313F8">
      <w:pPr>
        <w:pStyle w:val="DocUeberschrift1"/>
        <w:tabs>
          <w:tab w:val="left" w:pos="730"/>
          <w:tab w:val="left" w:pos="2127"/>
        </w:tabs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Simon.matthias@sunrise.ch</w:t>
      </w:r>
    </w:p>
    <w:p w14:paraId="285F63EE" w14:textId="77777777" w:rsidR="0065257A" w:rsidRPr="0065257A" w:rsidRDefault="0065257A" w:rsidP="006E1302">
      <w:pPr>
        <w:pStyle w:val="DocUeberschrift1"/>
        <w:tabs>
          <w:tab w:val="left" w:pos="730"/>
          <w:tab w:val="left" w:pos="2127"/>
        </w:tabs>
        <w:jc w:val="left"/>
        <w:rPr>
          <w:b w:val="0"/>
          <w:sz w:val="22"/>
          <w:szCs w:val="24"/>
        </w:rPr>
      </w:pPr>
    </w:p>
    <w:p w14:paraId="6E895E00" w14:textId="77777777" w:rsidR="00766480" w:rsidRDefault="00AF194B" w:rsidP="00E900D7">
      <w:pPr>
        <w:pStyle w:val="DocUeberschrift1"/>
        <w:tabs>
          <w:tab w:val="left" w:pos="2127"/>
        </w:tabs>
        <w:outlineLvl w:val="0"/>
      </w:pPr>
      <w:r>
        <w:t>Notfallblatt</w:t>
      </w:r>
    </w:p>
    <w:p w14:paraId="26E81D36" w14:textId="77777777" w:rsidR="00AF194B" w:rsidRDefault="00AF194B" w:rsidP="00E900D7">
      <w:pPr>
        <w:pStyle w:val="DocUeberschrift1"/>
        <w:tabs>
          <w:tab w:val="left" w:pos="2127"/>
        </w:tabs>
        <w:outlineLvl w:val="0"/>
      </w:pPr>
      <w:r>
        <w:t>Kantonslager 2018</w:t>
      </w:r>
    </w:p>
    <w:p w14:paraId="31B57A28" w14:textId="77777777" w:rsidR="00AF194B" w:rsidRDefault="00AF194B" w:rsidP="006E1302">
      <w:pPr>
        <w:pStyle w:val="DocUeberschrift1"/>
        <w:tabs>
          <w:tab w:val="left" w:pos="2127"/>
        </w:tabs>
      </w:pPr>
    </w:p>
    <w:p w14:paraId="1A1C2CB2" w14:textId="77777777" w:rsidR="00042089" w:rsidRPr="006E1302" w:rsidRDefault="00042089" w:rsidP="006E1302">
      <w:pPr>
        <w:tabs>
          <w:tab w:val="left" w:pos="2127"/>
        </w:tabs>
        <w:suppressAutoHyphens/>
        <w:autoSpaceDN w:val="0"/>
        <w:jc w:val="both"/>
        <w:textAlignment w:val="baseline"/>
        <w:rPr>
          <w:rFonts w:eastAsia="Calibri" w:cs="Arial"/>
          <w:kern w:val="3"/>
          <w:sz w:val="22"/>
          <w:szCs w:val="22"/>
          <w:lang w:val="de-CH" w:eastAsia="zh-CN"/>
        </w:rPr>
      </w:pPr>
      <w:r w:rsidRPr="006E1302">
        <w:rPr>
          <w:rFonts w:eastAsia="Calibri" w:cs="Arial"/>
          <w:kern w:val="3"/>
          <w:sz w:val="22"/>
          <w:szCs w:val="22"/>
          <w:lang w:eastAsia="zh-CN"/>
        </w:rPr>
        <w:t xml:space="preserve">Bitte füllen Sie das Notfallblatt für das Kantonslager vollständig aus. Falls es sonstige gesundheitsrelevante Bemerkungen über Ihr Kind gibt, bitten wir Sie, diese auf jeden Fall zu vermerken. </w:t>
      </w:r>
    </w:p>
    <w:p w14:paraId="45EB6C2D" w14:textId="77777777" w:rsidR="00042089" w:rsidRPr="006E1302" w:rsidRDefault="00042089" w:rsidP="006E1302">
      <w:pPr>
        <w:tabs>
          <w:tab w:val="left" w:pos="2127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val="de-CH" w:eastAsia="zh-CN"/>
        </w:rPr>
      </w:pPr>
      <w:r w:rsidRPr="006E1302">
        <w:rPr>
          <w:rFonts w:cs="Arial"/>
          <w:kern w:val="3"/>
          <w:sz w:val="22"/>
          <w:szCs w:val="22"/>
          <w:lang w:val="de-CH" w:eastAsia="zh-CN"/>
        </w:rPr>
        <w:t xml:space="preserve">Bei unvorhergesehenen Vorkommnissen während des Kantonslagers dienen die Angaben der Sicherheit Ihres Kindes. Die Lagerleitungen und die Verantwortlichen des Kantonslagers verpflichten </w:t>
      </w:r>
      <w:r w:rsidR="0095322D" w:rsidRPr="006E1302">
        <w:rPr>
          <w:rFonts w:cs="Arial"/>
          <w:kern w:val="3"/>
          <w:sz w:val="22"/>
          <w:szCs w:val="22"/>
          <w:lang w:val="de-CH" w:eastAsia="zh-CN"/>
        </w:rPr>
        <w:t>sich selbstverständlich, mit</w:t>
      </w:r>
      <w:r w:rsidRPr="006E1302">
        <w:rPr>
          <w:rFonts w:cs="Arial"/>
          <w:kern w:val="3"/>
          <w:sz w:val="22"/>
          <w:szCs w:val="22"/>
          <w:lang w:val="de-CH" w:eastAsia="zh-CN"/>
        </w:rPr>
        <w:t xml:space="preserve"> allen Angaben vertraulich umzugehen. </w:t>
      </w:r>
    </w:p>
    <w:p w14:paraId="73A1C712" w14:textId="77777777" w:rsidR="00890944" w:rsidRDefault="00890944" w:rsidP="006E1302">
      <w:pPr>
        <w:tabs>
          <w:tab w:val="left" w:pos="2127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Cs w:val="22"/>
          <w:lang w:val="de-CH" w:eastAsia="zh-CN"/>
        </w:rPr>
      </w:pPr>
    </w:p>
    <w:p w14:paraId="205EFDBE" w14:textId="77777777" w:rsidR="00042089" w:rsidRDefault="00042089" w:rsidP="006E1302">
      <w:pPr>
        <w:tabs>
          <w:tab w:val="left" w:pos="2127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Cs w:val="18"/>
          <w:lang w:eastAsia="zh-CN"/>
        </w:rPr>
      </w:pPr>
    </w:p>
    <w:p w14:paraId="773933C4" w14:textId="77777777" w:rsidR="00042089" w:rsidRPr="006E1302" w:rsidRDefault="00042089" w:rsidP="00E900D7">
      <w:pPr>
        <w:tabs>
          <w:tab w:val="left" w:pos="2127"/>
          <w:tab w:val="left" w:pos="4860"/>
        </w:tabs>
        <w:suppressAutoHyphens/>
        <w:autoSpaceDN w:val="0"/>
        <w:jc w:val="both"/>
        <w:textAlignment w:val="baseline"/>
        <w:outlineLvl w:val="0"/>
        <w:rPr>
          <w:rFonts w:cs="Arial"/>
          <w:kern w:val="3"/>
          <w:sz w:val="22"/>
          <w:szCs w:val="22"/>
          <w:u w:val="single"/>
          <w:lang w:eastAsia="zh-CN"/>
        </w:rPr>
      </w:pPr>
      <w:proofErr w:type="spellStart"/>
      <w:r w:rsidRPr="006E1302">
        <w:rPr>
          <w:rFonts w:cs="Arial"/>
          <w:kern w:val="3"/>
          <w:sz w:val="22"/>
          <w:szCs w:val="22"/>
          <w:u w:val="single"/>
          <w:lang w:eastAsia="zh-CN"/>
        </w:rPr>
        <w:t>TeilnehmerIn</w:t>
      </w:r>
      <w:proofErr w:type="spellEnd"/>
      <w:r w:rsidRPr="006E1302">
        <w:rPr>
          <w:rFonts w:cs="Arial"/>
          <w:kern w:val="3"/>
          <w:sz w:val="22"/>
          <w:szCs w:val="22"/>
          <w:u w:val="single"/>
          <w:lang w:eastAsia="zh-CN"/>
        </w:rPr>
        <w:t xml:space="preserve">: </w:t>
      </w:r>
    </w:p>
    <w:p w14:paraId="6883ECEC" w14:textId="77777777" w:rsidR="00042089" w:rsidRPr="006E1302" w:rsidRDefault="00042089" w:rsidP="006E1302">
      <w:pPr>
        <w:tabs>
          <w:tab w:val="left" w:pos="2127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u w:val="single"/>
          <w:lang w:eastAsia="zh-CN"/>
        </w:rPr>
      </w:pPr>
    </w:p>
    <w:p w14:paraId="28250A5A" w14:textId="77777777" w:rsidR="00042089" w:rsidRPr="006E1302" w:rsidRDefault="006E1302" w:rsidP="00E900D7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outlineLvl w:val="0"/>
        <w:rPr>
          <w:rFonts w:cs="Arial"/>
          <w:kern w:val="3"/>
          <w:sz w:val="22"/>
          <w:szCs w:val="22"/>
          <w:lang w:eastAsia="zh-CN"/>
        </w:rPr>
      </w:pPr>
      <w:r>
        <w:rPr>
          <w:rFonts w:cs="Arial"/>
          <w:kern w:val="3"/>
          <w:sz w:val="22"/>
          <w:szCs w:val="22"/>
          <w:lang w:eastAsia="zh-CN"/>
        </w:rPr>
        <w:t>Vorname, Name:</w:t>
      </w:r>
      <w:r>
        <w:rPr>
          <w:rFonts w:cs="Arial"/>
          <w:kern w:val="3"/>
          <w:sz w:val="22"/>
          <w:szCs w:val="22"/>
          <w:lang w:eastAsia="zh-CN"/>
        </w:rPr>
        <w:tab/>
      </w:r>
      <w:r>
        <w:rPr>
          <w:sz w:val="22"/>
        </w:rPr>
        <w:t>________________________________________________________________</w:t>
      </w:r>
    </w:p>
    <w:p w14:paraId="300AF8C3" w14:textId="77777777" w:rsidR="00042089" w:rsidRDefault="00042089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</w:p>
    <w:p w14:paraId="2FF6110E" w14:textId="77777777" w:rsidR="006E1302" w:rsidRPr="006E1302" w:rsidRDefault="006E1302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</w:p>
    <w:p w14:paraId="0DF9131E" w14:textId="77777777" w:rsidR="00042089" w:rsidRPr="006E1302" w:rsidRDefault="00042089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  <w:r w:rsidRPr="006E1302">
        <w:rPr>
          <w:rFonts w:cs="Arial"/>
          <w:kern w:val="3"/>
          <w:sz w:val="22"/>
          <w:szCs w:val="22"/>
          <w:lang w:eastAsia="zh-CN"/>
        </w:rPr>
        <w:t>Geburtsdatum:</w:t>
      </w:r>
      <w:r w:rsidR="006E1302">
        <w:rPr>
          <w:rFonts w:cs="Arial"/>
          <w:kern w:val="3"/>
          <w:sz w:val="22"/>
          <w:szCs w:val="22"/>
          <w:lang w:eastAsia="zh-CN"/>
        </w:rPr>
        <w:tab/>
      </w:r>
      <w:r w:rsidR="006E1302">
        <w:rPr>
          <w:sz w:val="22"/>
        </w:rPr>
        <w:t>________________________________________________________________</w:t>
      </w:r>
    </w:p>
    <w:p w14:paraId="275F0EE3" w14:textId="77777777" w:rsidR="00890944" w:rsidRDefault="00890944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</w:p>
    <w:p w14:paraId="04CADBA8" w14:textId="77777777" w:rsidR="006E1302" w:rsidRPr="006E1302" w:rsidRDefault="006E1302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</w:p>
    <w:p w14:paraId="7559708E" w14:textId="77777777" w:rsidR="00890944" w:rsidRDefault="006E1302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  <w:proofErr w:type="spellStart"/>
      <w:r>
        <w:rPr>
          <w:rFonts w:cs="Arial"/>
          <w:kern w:val="3"/>
          <w:sz w:val="22"/>
          <w:szCs w:val="22"/>
          <w:lang w:eastAsia="zh-CN"/>
        </w:rPr>
        <w:t>Grösse</w:t>
      </w:r>
      <w:proofErr w:type="spellEnd"/>
      <w:r>
        <w:rPr>
          <w:rFonts w:cs="Arial"/>
          <w:kern w:val="3"/>
          <w:sz w:val="22"/>
          <w:szCs w:val="22"/>
          <w:lang w:eastAsia="zh-CN"/>
        </w:rPr>
        <w:t>:</w:t>
      </w:r>
      <w:r>
        <w:rPr>
          <w:rFonts w:cs="Arial"/>
          <w:kern w:val="3"/>
          <w:sz w:val="22"/>
          <w:szCs w:val="22"/>
          <w:lang w:eastAsia="zh-CN"/>
        </w:rPr>
        <w:tab/>
      </w:r>
      <w:r>
        <w:rPr>
          <w:sz w:val="22"/>
        </w:rPr>
        <w:t>________________________________________________________________</w:t>
      </w:r>
    </w:p>
    <w:p w14:paraId="033FDE18" w14:textId="77777777" w:rsidR="006E1302" w:rsidRDefault="006E1302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</w:p>
    <w:p w14:paraId="4437DE6A" w14:textId="77777777" w:rsidR="006E1302" w:rsidRDefault="006E1302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</w:p>
    <w:p w14:paraId="2E5C5BFB" w14:textId="77777777" w:rsidR="006E1302" w:rsidRPr="006E1302" w:rsidRDefault="006E1302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  <w:r>
        <w:rPr>
          <w:rFonts w:cs="Arial"/>
          <w:kern w:val="3"/>
          <w:sz w:val="22"/>
          <w:szCs w:val="22"/>
          <w:lang w:eastAsia="zh-CN"/>
        </w:rPr>
        <w:t>Gewicht:</w:t>
      </w:r>
      <w:r>
        <w:rPr>
          <w:rFonts w:cs="Arial"/>
          <w:kern w:val="3"/>
          <w:sz w:val="22"/>
          <w:szCs w:val="22"/>
          <w:lang w:eastAsia="zh-CN"/>
        </w:rPr>
        <w:tab/>
      </w:r>
      <w:r>
        <w:rPr>
          <w:sz w:val="22"/>
        </w:rPr>
        <w:t>________________________________________________________________</w:t>
      </w:r>
    </w:p>
    <w:p w14:paraId="28418400" w14:textId="77777777" w:rsidR="00890944" w:rsidRPr="006E1302" w:rsidRDefault="00890944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</w:p>
    <w:p w14:paraId="7471C957" w14:textId="77777777" w:rsidR="00890944" w:rsidRPr="006E1302" w:rsidRDefault="00890944" w:rsidP="006E1302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rPr>
          <w:rFonts w:cs="Arial"/>
          <w:kern w:val="3"/>
          <w:sz w:val="22"/>
          <w:szCs w:val="22"/>
          <w:lang w:eastAsia="zh-CN"/>
        </w:rPr>
      </w:pPr>
    </w:p>
    <w:p w14:paraId="4C460A89" w14:textId="77777777" w:rsidR="00890944" w:rsidRPr="006E1302" w:rsidRDefault="00890944" w:rsidP="00E900D7">
      <w:pPr>
        <w:tabs>
          <w:tab w:val="left" w:pos="2127"/>
          <w:tab w:val="left" w:pos="2410"/>
          <w:tab w:val="left" w:pos="4860"/>
        </w:tabs>
        <w:suppressAutoHyphens/>
        <w:autoSpaceDN w:val="0"/>
        <w:jc w:val="both"/>
        <w:textAlignment w:val="baseline"/>
        <w:outlineLvl w:val="0"/>
        <w:rPr>
          <w:rFonts w:cs="Arial"/>
          <w:kern w:val="3"/>
          <w:sz w:val="22"/>
          <w:szCs w:val="22"/>
          <w:u w:val="single"/>
          <w:lang w:eastAsia="zh-CN"/>
        </w:rPr>
      </w:pPr>
      <w:r w:rsidRPr="006E1302">
        <w:rPr>
          <w:rFonts w:cs="Arial"/>
          <w:kern w:val="3"/>
          <w:sz w:val="22"/>
          <w:szCs w:val="22"/>
          <w:u w:val="single"/>
          <w:lang w:eastAsia="zh-CN"/>
        </w:rPr>
        <w:t>Kontaktadresse (</w:t>
      </w:r>
      <w:r w:rsidR="006E1302">
        <w:rPr>
          <w:rFonts w:cs="Arial"/>
          <w:kern w:val="3"/>
          <w:sz w:val="22"/>
          <w:szCs w:val="22"/>
          <w:u w:val="single"/>
          <w:lang w:eastAsia="zh-CN"/>
        </w:rPr>
        <w:t>w</w:t>
      </w:r>
      <w:r w:rsidRPr="006E1302">
        <w:rPr>
          <w:rFonts w:cs="Arial"/>
          <w:kern w:val="3"/>
          <w:sz w:val="22"/>
          <w:szCs w:val="22"/>
          <w:u w:val="single"/>
          <w:lang w:eastAsia="zh-CN"/>
        </w:rPr>
        <w:t xml:space="preserve">ährend des Lagers erreichbar): </w:t>
      </w:r>
    </w:p>
    <w:p w14:paraId="360F1465" w14:textId="77777777" w:rsidR="00AF194B" w:rsidRDefault="00AF194B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</w:p>
    <w:p w14:paraId="7B8E2C5F" w14:textId="77777777" w:rsidR="006E1302" w:rsidRPr="006E1302" w:rsidRDefault="006E1302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</w:p>
    <w:p w14:paraId="184935DF" w14:textId="77777777" w:rsidR="00890944" w:rsidRPr="006E1302" w:rsidRDefault="006E1302" w:rsidP="00E900D7">
      <w:pPr>
        <w:pStyle w:val="DocUeberschrift1"/>
        <w:tabs>
          <w:tab w:val="left" w:pos="2127"/>
          <w:tab w:val="left" w:pos="2410"/>
        </w:tabs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Vorname, Name: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4"/>
        </w:rPr>
        <w:t>________________________________________________________________</w:t>
      </w:r>
    </w:p>
    <w:p w14:paraId="4BA45B24" w14:textId="77777777" w:rsidR="00890944" w:rsidRDefault="00890944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</w:p>
    <w:p w14:paraId="7B495794" w14:textId="77777777" w:rsidR="006E1302" w:rsidRPr="006E1302" w:rsidRDefault="006E1302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</w:p>
    <w:p w14:paraId="47B1D15C" w14:textId="77777777" w:rsidR="00890944" w:rsidRPr="006E1302" w:rsidRDefault="006E1302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Adresse (Hausnr.):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4"/>
        </w:rPr>
        <w:t>________________________________________________________________</w:t>
      </w:r>
    </w:p>
    <w:p w14:paraId="0BB9955C" w14:textId="77777777" w:rsidR="00890944" w:rsidRDefault="00890944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</w:p>
    <w:p w14:paraId="69A3A337" w14:textId="77777777" w:rsidR="006E1302" w:rsidRPr="006E1302" w:rsidRDefault="006E1302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</w:p>
    <w:p w14:paraId="45B9690B" w14:textId="77777777" w:rsidR="00890944" w:rsidRPr="006E1302" w:rsidRDefault="006E1302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PLZ und Ort:</w:t>
      </w:r>
      <w:r>
        <w:rPr>
          <w:b w:val="0"/>
          <w:sz w:val="22"/>
          <w:szCs w:val="22"/>
        </w:rPr>
        <w:tab/>
      </w:r>
      <w:r w:rsidR="00890944" w:rsidRPr="006E1302">
        <w:rPr>
          <w:b w:val="0"/>
          <w:sz w:val="22"/>
          <w:szCs w:val="22"/>
        </w:rPr>
        <w:t>________________________________________________________________</w:t>
      </w:r>
    </w:p>
    <w:p w14:paraId="74FFB2B2" w14:textId="77777777" w:rsidR="00890944" w:rsidRDefault="00890944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</w:p>
    <w:p w14:paraId="10773F7E" w14:textId="77777777" w:rsidR="006E1302" w:rsidRPr="006E1302" w:rsidRDefault="006E1302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</w:p>
    <w:p w14:paraId="49CB7CBF" w14:textId="77777777" w:rsidR="00890944" w:rsidRPr="006E1302" w:rsidRDefault="006E1302" w:rsidP="006E1302">
      <w:pPr>
        <w:pStyle w:val="DocUeberschrift1"/>
        <w:tabs>
          <w:tab w:val="left" w:pos="2127"/>
          <w:tab w:val="left" w:pos="241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Telefonnummer: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4"/>
        </w:rPr>
        <w:t>________________________________________________________________</w:t>
      </w:r>
    </w:p>
    <w:p w14:paraId="1E7D792A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4E9E0890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1FBB6105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7285B516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1CF82A6A" w14:textId="777FE518" w:rsidR="00F313F8" w:rsidRDefault="00890944" w:rsidP="00E900D7">
      <w:pPr>
        <w:pStyle w:val="DocUeberschrift1"/>
        <w:tabs>
          <w:tab w:val="left" w:pos="2127"/>
        </w:tabs>
        <w:jc w:val="left"/>
        <w:outlineLvl w:val="0"/>
        <w:rPr>
          <w:bCs w:val="0"/>
          <w:sz w:val="22"/>
          <w:szCs w:val="22"/>
        </w:rPr>
      </w:pPr>
      <w:r w:rsidRPr="006E1302">
        <w:rPr>
          <w:b w:val="0"/>
          <w:sz w:val="22"/>
          <w:szCs w:val="22"/>
        </w:rPr>
        <w:t>Weitere Angaben bitte auf Seite 2 ausfüllen</w:t>
      </w:r>
      <w:r w:rsidR="00F313F8">
        <w:rPr>
          <w:b w:val="0"/>
          <w:sz w:val="22"/>
          <w:szCs w:val="22"/>
        </w:rPr>
        <w:br w:type="page"/>
      </w:r>
    </w:p>
    <w:p w14:paraId="0482CFEB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  <w:u w:val="single"/>
        </w:rPr>
      </w:pPr>
    </w:p>
    <w:p w14:paraId="296F11C9" w14:textId="77777777" w:rsidR="00890944" w:rsidRPr="006E1302" w:rsidRDefault="00890944" w:rsidP="00E900D7">
      <w:pPr>
        <w:pStyle w:val="DocUeberschrift1"/>
        <w:tabs>
          <w:tab w:val="left" w:pos="2127"/>
        </w:tabs>
        <w:jc w:val="left"/>
        <w:outlineLvl w:val="0"/>
        <w:rPr>
          <w:b w:val="0"/>
          <w:sz w:val="22"/>
          <w:szCs w:val="22"/>
          <w:u w:val="single"/>
        </w:rPr>
      </w:pPr>
      <w:r w:rsidRPr="006E1302">
        <w:rPr>
          <w:b w:val="0"/>
          <w:sz w:val="22"/>
          <w:szCs w:val="22"/>
          <w:u w:val="single"/>
        </w:rPr>
        <w:t>Versicherungen (Versicherungsgesellschaft</w:t>
      </w:r>
      <w:r w:rsidR="006E1302">
        <w:rPr>
          <w:b w:val="0"/>
          <w:sz w:val="22"/>
          <w:szCs w:val="22"/>
          <w:u w:val="single"/>
        </w:rPr>
        <w:t xml:space="preserve"> eintragen</w:t>
      </w:r>
      <w:r w:rsidRPr="006E1302">
        <w:rPr>
          <w:b w:val="0"/>
          <w:sz w:val="22"/>
          <w:szCs w:val="22"/>
          <w:u w:val="single"/>
        </w:rPr>
        <w:t>):</w:t>
      </w:r>
    </w:p>
    <w:p w14:paraId="250A1454" w14:textId="77777777" w:rsidR="00890944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4"/>
        </w:rPr>
      </w:pPr>
    </w:p>
    <w:p w14:paraId="0EBA98DC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 xml:space="preserve">Die Versicherung ist Sache der Teilnehmenden! </w:t>
      </w:r>
      <w:r w:rsidR="0095322D" w:rsidRPr="006E1302">
        <w:rPr>
          <w:b w:val="0"/>
          <w:sz w:val="22"/>
          <w:szCs w:val="22"/>
        </w:rPr>
        <w:t>Diese Angaben sind für uns sehr wichtig!</w:t>
      </w:r>
    </w:p>
    <w:p w14:paraId="2786E832" w14:textId="77777777" w:rsidR="006E1302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7D868972" w14:textId="77777777" w:rsidR="00890944" w:rsidRDefault="006E1302" w:rsidP="00E900D7">
      <w:pPr>
        <w:pStyle w:val="DocUeberschrift1"/>
        <w:tabs>
          <w:tab w:val="left" w:pos="2127"/>
        </w:tabs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Unfallversicherung: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4"/>
        </w:rPr>
        <w:t>________________________________________________________________</w:t>
      </w:r>
    </w:p>
    <w:p w14:paraId="2D53DEF7" w14:textId="77777777" w:rsid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059D69A6" w14:textId="77777777" w:rsidR="006E1302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02EAB676" w14:textId="77777777" w:rsidR="00890944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Krankenkasse: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4"/>
        </w:rPr>
        <w:t>________________________________________________________________</w:t>
      </w:r>
    </w:p>
    <w:p w14:paraId="01668657" w14:textId="77777777" w:rsidR="0095322D" w:rsidRDefault="0095322D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553C774C" w14:textId="77777777" w:rsidR="006E1302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0BB97839" w14:textId="77777777" w:rsidR="0095322D" w:rsidRPr="006E1302" w:rsidRDefault="0095322D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>Haftpflicht</w:t>
      </w:r>
      <w:r w:rsidR="006E1302">
        <w:rPr>
          <w:b w:val="0"/>
          <w:sz w:val="22"/>
          <w:szCs w:val="22"/>
        </w:rPr>
        <w:t>:</w:t>
      </w:r>
      <w:r w:rsidR="006E1302">
        <w:rPr>
          <w:b w:val="0"/>
          <w:sz w:val="22"/>
          <w:szCs w:val="22"/>
        </w:rPr>
        <w:tab/>
      </w:r>
      <w:r w:rsidR="006E1302">
        <w:rPr>
          <w:b w:val="0"/>
          <w:sz w:val="22"/>
          <w:szCs w:val="24"/>
        </w:rPr>
        <w:t>________________________________________________________________</w:t>
      </w:r>
    </w:p>
    <w:p w14:paraId="6545CC5D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41BE0BB0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32D33B1A" w14:textId="77777777" w:rsidR="00890944" w:rsidRPr="006E1302" w:rsidRDefault="00890944" w:rsidP="00E900D7">
      <w:pPr>
        <w:pStyle w:val="DocUeberschrift1"/>
        <w:tabs>
          <w:tab w:val="left" w:pos="2127"/>
        </w:tabs>
        <w:jc w:val="left"/>
        <w:outlineLvl w:val="0"/>
        <w:rPr>
          <w:b w:val="0"/>
          <w:sz w:val="22"/>
          <w:szCs w:val="22"/>
          <w:u w:val="single"/>
        </w:rPr>
      </w:pPr>
      <w:r w:rsidRPr="006E1302">
        <w:rPr>
          <w:b w:val="0"/>
          <w:sz w:val="22"/>
          <w:szCs w:val="22"/>
          <w:u w:val="single"/>
        </w:rPr>
        <w:t xml:space="preserve">Gesundheitliche Informationen: </w:t>
      </w:r>
    </w:p>
    <w:p w14:paraId="6C8F17F4" w14:textId="77777777" w:rsidR="00890944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  <w:u w:val="single"/>
        </w:rPr>
      </w:pPr>
    </w:p>
    <w:p w14:paraId="4896DEBB" w14:textId="77777777" w:rsidR="006E1302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  <w:u w:val="single"/>
        </w:rPr>
      </w:pPr>
    </w:p>
    <w:p w14:paraId="5EEB85C5" w14:textId="77777777" w:rsidR="00890944" w:rsidRPr="006E1302" w:rsidRDefault="00890944" w:rsidP="00E900D7">
      <w:pPr>
        <w:pStyle w:val="DocUeberschrift1"/>
        <w:tabs>
          <w:tab w:val="left" w:pos="2127"/>
        </w:tabs>
        <w:jc w:val="left"/>
        <w:outlineLvl w:val="0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>Hausarzt/</w:t>
      </w:r>
      <w:proofErr w:type="spellStart"/>
      <w:r w:rsidR="006E1302">
        <w:rPr>
          <w:b w:val="0"/>
          <w:sz w:val="22"/>
          <w:szCs w:val="22"/>
        </w:rPr>
        <w:t>ärztin</w:t>
      </w:r>
      <w:proofErr w:type="spellEnd"/>
      <w:r w:rsidR="006E1302">
        <w:rPr>
          <w:b w:val="0"/>
          <w:sz w:val="22"/>
          <w:szCs w:val="22"/>
        </w:rPr>
        <w:t>:</w:t>
      </w:r>
      <w:r w:rsidR="006E1302">
        <w:rPr>
          <w:b w:val="0"/>
          <w:sz w:val="22"/>
          <w:szCs w:val="22"/>
        </w:rPr>
        <w:tab/>
      </w:r>
      <w:r w:rsidR="006E1302">
        <w:rPr>
          <w:b w:val="0"/>
          <w:sz w:val="22"/>
          <w:szCs w:val="24"/>
        </w:rPr>
        <w:t>________________________________________________________________</w:t>
      </w:r>
    </w:p>
    <w:p w14:paraId="0C77CE9B" w14:textId="77777777" w:rsidR="00890944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6B3DC355" w14:textId="77777777" w:rsidR="006E1302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3B7B8878" w14:textId="77777777" w:rsidR="00890944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4"/>
        </w:rPr>
      </w:pPr>
      <w:r>
        <w:rPr>
          <w:b w:val="0"/>
          <w:sz w:val="22"/>
          <w:szCs w:val="22"/>
        </w:rPr>
        <w:t>Adresse: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4"/>
        </w:rPr>
        <w:t>________________________________________________________________</w:t>
      </w:r>
    </w:p>
    <w:p w14:paraId="0D2F2F5A" w14:textId="77777777" w:rsid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4"/>
        </w:rPr>
      </w:pPr>
    </w:p>
    <w:p w14:paraId="6638354F" w14:textId="77777777" w:rsidR="006E1302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1561F896" w14:textId="77777777" w:rsidR="00890944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PLZ und Ort:</w:t>
      </w:r>
      <w:r>
        <w:rPr>
          <w:b w:val="0"/>
          <w:sz w:val="22"/>
          <w:szCs w:val="22"/>
        </w:rPr>
        <w:tab/>
      </w:r>
      <w:r w:rsidR="00890944" w:rsidRPr="006E1302">
        <w:rPr>
          <w:b w:val="0"/>
          <w:sz w:val="22"/>
          <w:szCs w:val="22"/>
        </w:rPr>
        <w:t>________________________________________________________________</w:t>
      </w:r>
    </w:p>
    <w:p w14:paraId="6A8A40A5" w14:textId="77777777" w:rsidR="00890944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54DEF5F2" w14:textId="77777777" w:rsidR="006E1302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088E365C" w14:textId="77777777" w:rsidR="00890944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Telefon:</w:t>
      </w:r>
      <w:r>
        <w:rPr>
          <w:b w:val="0"/>
          <w:sz w:val="22"/>
          <w:szCs w:val="22"/>
        </w:rPr>
        <w:tab/>
      </w:r>
      <w:r w:rsidR="00890944" w:rsidRPr="006E1302">
        <w:rPr>
          <w:b w:val="0"/>
          <w:sz w:val="22"/>
          <w:szCs w:val="22"/>
        </w:rPr>
        <w:t>____________________________________</w:t>
      </w:r>
      <w:r>
        <w:rPr>
          <w:b w:val="0"/>
          <w:sz w:val="22"/>
          <w:szCs w:val="22"/>
        </w:rPr>
        <w:t>____________________________</w:t>
      </w:r>
    </w:p>
    <w:p w14:paraId="52C81B0C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61C27AF7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7CF44D3D" w14:textId="77777777" w:rsidR="00890944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 xml:space="preserve">Allergien und Unverträglichkeiten des Kindes: </w:t>
      </w:r>
    </w:p>
    <w:p w14:paraId="4344127F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25867D5C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>____________________________________________________________________________</w:t>
      </w:r>
    </w:p>
    <w:p w14:paraId="3384097D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6B6CDCCB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>____________________________________________________________________________</w:t>
      </w:r>
    </w:p>
    <w:p w14:paraId="4A5F5686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46873968" w14:textId="77777777" w:rsidR="00890944" w:rsidRPr="006E1302" w:rsidRDefault="00890944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4CB225BE" w14:textId="77777777" w:rsidR="00890944" w:rsidRPr="006E1302" w:rsidRDefault="00AD12C7" w:rsidP="00E900D7">
      <w:pPr>
        <w:pStyle w:val="DocUeberschrift1"/>
        <w:tabs>
          <w:tab w:val="left" w:pos="2127"/>
        </w:tabs>
        <w:jc w:val="left"/>
        <w:outlineLvl w:val="0"/>
        <w:rPr>
          <w:b w:val="0"/>
          <w:sz w:val="22"/>
          <w:szCs w:val="22"/>
        </w:rPr>
      </w:pPr>
      <w:proofErr w:type="spellStart"/>
      <w:r w:rsidRPr="006E1302">
        <w:rPr>
          <w:b w:val="0"/>
          <w:sz w:val="22"/>
          <w:szCs w:val="22"/>
        </w:rPr>
        <w:t>Regelmässige</w:t>
      </w:r>
      <w:proofErr w:type="spellEnd"/>
      <w:r w:rsidRPr="006E1302">
        <w:rPr>
          <w:b w:val="0"/>
          <w:sz w:val="22"/>
          <w:szCs w:val="22"/>
        </w:rPr>
        <w:t xml:space="preserve"> Einnahme von Medikamenten? Wenn ja, welche? </w:t>
      </w:r>
    </w:p>
    <w:p w14:paraId="695ED77E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767DE512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>____________________________________________________________________________</w:t>
      </w:r>
    </w:p>
    <w:p w14:paraId="56C9DDBF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194CCC1E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>____________________________________________________________________________</w:t>
      </w:r>
    </w:p>
    <w:p w14:paraId="323F6BAC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461277FB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4D91B17F" w14:textId="7ED090AC" w:rsidR="00AD12C7" w:rsidRPr="006E1302" w:rsidRDefault="006E1302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AD12C7" w:rsidRPr="006E1302">
        <w:rPr>
          <w:b w:val="0"/>
          <w:sz w:val="22"/>
          <w:szCs w:val="22"/>
        </w:rPr>
        <w:t xml:space="preserve">eitere Bemerkungen </w:t>
      </w:r>
      <w:r>
        <w:rPr>
          <w:b w:val="0"/>
          <w:sz w:val="22"/>
          <w:szCs w:val="22"/>
        </w:rPr>
        <w:t xml:space="preserve">bitte </w:t>
      </w:r>
      <w:r w:rsidR="00AD12C7" w:rsidRPr="006E1302">
        <w:rPr>
          <w:b w:val="0"/>
          <w:sz w:val="22"/>
          <w:szCs w:val="22"/>
        </w:rPr>
        <w:t>auf der R</w:t>
      </w:r>
      <w:r w:rsidR="0095322D" w:rsidRPr="006E1302">
        <w:rPr>
          <w:b w:val="0"/>
          <w:sz w:val="22"/>
          <w:szCs w:val="22"/>
        </w:rPr>
        <w:t>ückseite oder einem beiliegende</w:t>
      </w:r>
      <w:r w:rsidR="00F313F8">
        <w:rPr>
          <w:b w:val="0"/>
          <w:sz w:val="22"/>
          <w:szCs w:val="22"/>
        </w:rPr>
        <w:t>n</w:t>
      </w:r>
      <w:r w:rsidR="00AD12C7" w:rsidRPr="006E1302">
        <w:rPr>
          <w:b w:val="0"/>
          <w:sz w:val="22"/>
          <w:szCs w:val="22"/>
        </w:rPr>
        <w:t xml:space="preserve"> Dokument vermerken und mit dem Notfallblatt an die Lagerleitung übergeben. </w:t>
      </w:r>
    </w:p>
    <w:p w14:paraId="695342C1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3A34DC5A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</w:p>
    <w:p w14:paraId="18F6344D" w14:textId="77777777" w:rsidR="00AD12C7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>______________________</w:t>
      </w:r>
      <w:r w:rsidRPr="006E1302">
        <w:rPr>
          <w:b w:val="0"/>
          <w:sz w:val="22"/>
          <w:szCs w:val="22"/>
        </w:rPr>
        <w:tab/>
      </w:r>
      <w:r w:rsidRPr="006E1302">
        <w:rPr>
          <w:b w:val="0"/>
          <w:sz w:val="22"/>
          <w:szCs w:val="22"/>
        </w:rPr>
        <w:tab/>
      </w:r>
      <w:r w:rsidRPr="006E1302">
        <w:rPr>
          <w:b w:val="0"/>
          <w:sz w:val="22"/>
          <w:szCs w:val="22"/>
        </w:rPr>
        <w:tab/>
      </w:r>
      <w:r w:rsidRPr="006E1302">
        <w:rPr>
          <w:b w:val="0"/>
          <w:sz w:val="22"/>
          <w:szCs w:val="22"/>
        </w:rPr>
        <w:tab/>
        <w:t>___________________________________</w:t>
      </w:r>
    </w:p>
    <w:p w14:paraId="38412C04" w14:textId="77777777" w:rsidR="00766480" w:rsidRPr="006E1302" w:rsidRDefault="00AD12C7" w:rsidP="006E1302">
      <w:pPr>
        <w:pStyle w:val="DocUeberschrift1"/>
        <w:tabs>
          <w:tab w:val="left" w:pos="2127"/>
        </w:tabs>
        <w:jc w:val="left"/>
        <w:rPr>
          <w:b w:val="0"/>
          <w:sz w:val="22"/>
          <w:szCs w:val="22"/>
        </w:rPr>
      </w:pPr>
      <w:r w:rsidRPr="006E1302">
        <w:rPr>
          <w:b w:val="0"/>
          <w:sz w:val="22"/>
          <w:szCs w:val="22"/>
        </w:rPr>
        <w:t>Ort und Datum</w:t>
      </w:r>
      <w:r w:rsidRPr="006E1302">
        <w:rPr>
          <w:b w:val="0"/>
          <w:sz w:val="22"/>
          <w:szCs w:val="22"/>
        </w:rPr>
        <w:tab/>
      </w:r>
      <w:r w:rsidRPr="006E1302">
        <w:rPr>
          <w:b w:val="0"/>
          <w:sz w:val="22"/>
          <w:szCs w:val="22"/>
        </w:rPr>
        <w:tab/>
      </w:r>
      <w:r w:rsidRPr="006E1302">
        <w:rPr>
          <w:b w:val="0"/>
          <w:sz w:val="22"/>
          <w:szCs w:val="22"/>
        </w:rPr>
        <w:tab/>
      </w:r>
      <w:r w:rsidRPr="006E1302">
        <w:rPr>
          <w:b w:val="0"/>
          <w:sz w:val="22"/>
          <w:szCs w:val="22"/>
        </w:rPr>
        <w:tab/>
      </w:r>
      <w:r w:rsidRPr="006E1302">
        <w:rPr>
          <w:b w:val="0"/>
          <w:sz w:val="22"/>
          <w:szCs w:val="22"/>
        </w:rPr>
        <w:tab/>
        <w:t>Unterschrift Erziehungsberechtigte/r</w:t>
      </w:r>
    </w:p>
    <w:sectPr w:rsidR="00766480" w:rsidRPr="006E1302" w:rsidSect="001B75D3">
      <w:headerReference w:type="default" r:id="rId8"/>
      <w:footerReference w:type="default" r:id="rId9"/>
      <w:pgSz w:w="11906" w:h="16838" w:code="9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5088" w14:textId="77777777" w:rsidR="006B3315" w:rsidRDefault="006B3315" w:rsidP="006C18F9">
      <w:r>
        <w:separator/>
      </w:r>
    </w:p>
  </w:endnote>
  <w:endnote w:type="continuationSeparator" w:id="0">
    <w:p w14:paraId="35BD14C2" w14:textId="77777777" w:rsidR="006B3315" w:rsidRDefault="006B3315" w:rsidP="006C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 W01">
    <w:altName w:val="Times New Roman"/>
    <w:charset w:val="00"/>
    <w:family w:val="auto"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2502" w14:textId="3C094B0F" w:rsidR="001B3CB4" w:rsidRPr="00695AC6" w:rsidRDefault="0065257A" w:rsidP="001B75D3">
    <w:pPr>
      <w:pStyle w:val="Fuzeile"/>
    </w:pPr>
    <w:r>
      <w:t>Anmeldeformular</w:t>
    </w:r>
    <w:r w:rsidR="001B3CB4">
      <w:tab/>
    </w:r>
    <w:r w:rsidR="001B3CB4" w:rsidRPr="006D33A0">
      <w:fldChar w:fldCharType="begin"/>
    </w:r>
    <w:r w:rsidR="001B3CB4" w:rsidRPr="006D33A0">
      <w:instrText xml:space="preserve"> DATE \@ "dd.MM.yyyy" </w:instrText>
    </w:r>
    <w:r w:rsidR="001B3CB4" w:rsidRPr="006D33A0">
      <w:fldChar w:fldCharType="separate"/>
    </w:r>
    <w:r w:rsidR="00E900D7">
      <w:rPr>
        <w:noProof/>
      </w:rPr>
      <w:t>09.12.2017</w:t>
    </w:r>
    <w:r w:rsidR="001B3CB4" w:rsidRPr="006D33A0">
      <w:rPr>
        <w:noProof/>
      </w:rPr>
      <w:fldChar w:fldCharType="end"/>
    </w:r>
    <w:r w:rsidR="001B3CB4">
      <w:tab/>
    </w:r>
    <w:r w:rsidR="001B3CB4" w:rsidRPr="00695AC6">
      <w:rPr>
        <w:b/>
        <w:bCs/>
      </w:rPr>
      <w:t xml:space="preserve">Seite </w:t>
    </w:r>
    <w:r w:rsidR="001B3CB4" w:rsidRPr="00695AC6">
      <w:rPr>
        <w:b/>
        <w:bCs/>
      </w:rPr>
      <w:fldChar w:fldCharType="begin"/>
    </w:r>
    <w:r w:rsidR="001B3CB4" w:rsidRPr="00695AC6">
      <w:rPr>
        <w:b/>
        <w:bCs/>
      </w:rPr>
      <w:instrText xml:space="preserve"> PAGE </w:instrText>
    </w:r>
    <w:r w:rsidR="001B3CB4" w:rsidRPr="00695AC6">
      <w:rPr>
        <w:b/>
        <w:bCs/>
      </w:rPr>
      <w:fldChar w:fldCharType="separate"/>
    </w:r>
    <w:r w:rsidR="00E900D7">
      <w:rPr>
        <w:b/>
        <w:bCs/>
        <w:noProof/>
      </w:rPr>
      <w:t>1</w:t>
    </w:r>
    <w:r w:rsidR="001B3CB4" w:rsidRPr="00695AC6">
      <w:rPr>
        <w:b/>
        <w:bCs/>
      </w:rPr>
      <w:fldChar w:fldCharType="end"/>
    </w:r>
    <w:r w:rsidR="001B3CB4" w:rsidRPr="00695AC6">
      <w:rPr>
        <w:b/>
        <w:bCs/>
      </w:rPr>
      <w:t>/</w:t>
    </w:r>
    <w:r w:rsidR="001B3CB4" w:rsidRPr="00695AC6">
      <w:rPr>
        <w:b/>
        <w:bCs/>
      </w:rPr>
      <w:fldChar w:fldCharType="begin"/>
    </w:r>
    <w:r w:rsidR="001B3CB4" w:rsidRPr="00695AC6">
      <w:rPr>
        <w:b/>
        <w:bCs/>
      </w:rPr>
      <w:instrText xml:space="preserve"> NUMPAGES </w:instrText>
    </w:r>
    <w:r w:rsidR="001B3CB4" w:rsidRPr="00695AC6">
      <w:rPr>
        <w:b/>
        <w:bCs/>
      </w:rPr>
      <w:fldChar w:fldCharType="separate"/>
    </w:r>
    <w:r w:rsidR="00E900D7">
      <w:rPr>
        <w:b/>
        <w:bCs/>
        <w:noProof/>
      </w:rPr>
      <w:t>3</w:t>
    </w:r>
    <w:r w:rsidR="001B3CB4" w:rsidRPr="00695AC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25409" w14:textId="77777777" w:rsidR="006B3315" w:rsidRDefault="006B3315" w:rsidP="006C18F9">
      <w:r>
        <w:separator/>
      </w:r>
    </w:p>
  </w:footnote>
  <w:footnote w:type="continuationSeparator" w:id="0">
    <w:p w14:paraId="7947D3D9" w14:textId="77777777" w:rsidR="006B3315" w:rsidRDefault="006B3315" w:rsidP="006C1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D4B25" w14:textId="77777777" w:rsidR="001B3CB4" w:rsidRDefault="00042089" w:rsidP="001B75D3">
    <w:pPr>
      <w:pStyle w:val="Kopfzeile"/>
      <w:tabs>
        <w:tab w:val="left" w:pos="1980"/>
        <w:tab w:val="left" w:pos="2340"/>
        <w:tab w:val="left" w:pos="2977"/>
      </w:tabs>
      <w:rPr>
        <w:lang w:val="de-CH"/>
      </w:rPr>
    </w:pPr>
    <w:r w:rsidRPr="00830651">
      <w:rPr>
        <w:rFonts w:ascii="Century Gothic W01" w:hAnsi="Century Gothic W01"/>
        <w:noProof/>
        <w:sz w:val="18"/>
        <w:szCs w:val="20"/>
      </w:rPr>
      <w:drawing>
        <wp:anchor distT="0" distB="0" distL="114300" distR="114300" simplePos="0" relativeHeight="251662336" behindDoc="1" locked="0" layoutInCell="1" allowOverlap="1" wp14:anchorId="3DDB494F" wp14:editId="2098370A">
          <wp:simplePos x="0" y="0"/>
          <wp:positionH relativeFrom="column">
            <wp:posOffset>3493770</wp:posOffset>
          </wp:positionH>
          <wp:positionV relativeFrom="paragraph">
            <wp:posOffset>-74930</wp:posOffset>
          </wp:positionV>
          <wp:extent cx="796290" cy="728628"/>
          <wp:effectExtent l="0" t="0" r="3810" b="0"/>
          <wp:wrapNone/>
          <wp:docPr id="2" name="Grafik 2" descr="http://www.jubla.ch/typo3temp/pics/88a359f6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ubla.ch/typo3temp/pics/88a359f6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2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7E">
      <w:rPr>
        <w:noProof/>
      </w:rPr>
      <w:drawing>
        <wp:anchor distT="0" distB="0" distL="114300" distR="114300" simplePos="0" relativeHeight="251661312" behindDoc="1" locked="0" layoutInCell="1" allowOverlap="1" wp14:anchorId="0A843E39" wp14:editId="0E53BE0B">
          <wp:simplePos x="0" y="0"/>
          <wp:positionH relativeFrom="column">
            <wp:posOffset>4408043</wp:posOffset>
          </wp:positionH>
          <wp:positionV relativeFrom="paragraph">
            <wp:posOffset>-101600</wp:posOffset>
          </wp:positionV>
          <wp:extent cx="887142" cy="828000"/>
          <wp:effectExtent l="0" t="0" r="1905" b="10795"/>
          <wp:wrapNone/>
          <wp:docPr id="15" name="Picture 15" descr="../../../../../Downloads/Logo_Kala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../../Downloads/Logo_Kala_s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CB4">
      <w:rPr>
        <w:rFonts w:ascii="Helvetica" w:hAnsi="Helvetica" w:cs="Helvetica"/>
        <w:noProof/>
        <w:kern w:val="0"/>
      </w:rPr>
      <w:drawing>
        <wp:anchor distT="0" distB="0" distL="114300" distR="114300" simplePos="0" relativeHeight="251660288" behindDoc="1" locked="0" layoutInCell="1" allowOverlap="1" wp14:anchorId="3DAE5B5A" wp14:editId="64F35DBD">
          <wp:simplePos x="0" y="0"/>
          <wp:positionH relativeFrom="column">
            <wp:posOffset>5372100</wp:posOffset>
          </wp:positionH>
          <wp:positionV relativeFrom="paragraph">
            <wp:posOffset>-235585</wp:posOffset>
          </wp:positionV>
          <wp:extent cx="798830" cy="111506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CB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017E4" wp14:editId="6C8165CF">
              <wp:simplePos x="0" y="0"/>
              <wp:positionH relativeFrom="column">
                <wp:posOffset>1600200</wp:posOffset>
              </wp:positionH>
              <wp:positionV relativeFrom="paragraph">
                <wp:posOffset>6985</wp:posOffset>
              </wp:positionV>
              <wp:extent cx="0" cy="342265"/>
              <wp:effectExtent l="24130" t="25400" r="39370" b="387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2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EE20A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55pt" to="12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" strokeweight="2.25pt"/>
          </w:pict>
        </mc:Fallback>
      </mc:AlternateContent>
    </w:r>
    <w:proofErr w:type="spellStart"/>
    <w:r w:rsidR="001B3CB4">
      <w:rPr>
        <w:b/>
        <w:bCs/>
        <w:lang w:val="de-CH"/>
      </w:rPr>
      <w:t>Jubla</w:t>
    </w:r>
    <w:proofErr w:type="spellEnd"/>
    <w:r w:rsidR="001B3CB4">
      <w:rPr>
        <w:b/>
        <w:bCs/>
        <w:lang w:val="de-CH"/>
      </w:rPr>
      <w:t xml:space="preserve"> </w:t>
    </w:r>
    <w:r w:rsidR="0065257A">
      <w:rPr>
        <w:b/>
        <w:bCs/>
        <w:lang w:val="de-CH"/>
      </w:rPr>
      <w:t xml:space="preserve">SG/AI/AR/GL </w:t>
    </w:r>
    <w:r w:rsidR="0065257A">
      <w:rPr>
        <w:b/>
        <w:bCs/>
        <w:lang w:val="de-CH"/>
      </w:rPr>
      <w:tab/>
    </w:r>
    <w:r w:rsidR="0065257A">
      <w:rPr>
        <w:b/>
        <w:bCs/>
        <w:lang w:val="de-CH"/>
      </w:rPr>
      <w:tab/>
    </w:r>
    <w:r w:rsidR="0065257A">
      <w:rPr>
        <w:lang w:val="de-CH"/>
      </w:rPr>
      <w:t>Anmeldeformular</w:t>
    </w:r>
  </w:p>
  <w:p w14:paraId="02C8C94D" w14:textId="77777777" w:rsidR="0065257A" w:rsidRPr="0065257A" w:rsidRDefault="0065257A" w:rsidP="001B75D3">
    <w:pPr>
      <w:pStyle w:val="Kopfzeile"/>
      <w:tabs>
        <w:tab w:val="left" w:pos="1980"/>
        <w:tab w:val="left" w:pos="2340"/>
        <w:tab w:val="left" w:pos="2977"/>
      </w:tabs>
      <w:rPr>
        <w:b/>
        <w:lang w:val="de-CH"/>
      </w:rPr>
    </w:pPr>
    <w:r w:rsidRPr="0065257A">
      <w:rPr>
        <w:b/>
        <w:lang w:val="de-CH"/>
      </w:rPr>
      <w:t>Kantonslager 2018</w:t>
    </w:r>
    <w:r w:rsidRPr="0065257A">
      <w:rPr>
        <w:b/>
        <w:lang w:val="de-CH"/>
      </w:rPr>
      <w:tab/>
    </w:r>
    <w:r w:rsidRPr="0065257A">
      <w:rPr>
        <w:b/>
        <w:lang w:val="de-CH"/>
      </w:rPr>
      <w:tab/>
    </w:r>
    <w:r>
      <w:rPr>
        <w:lang w:val="de-CH"/>
      </w:rPr>
      <w:t>und Notfallblatt</w:t>
    </w:r>
    <w:r w:rsidRPr="0065257A">
      <w:rPr>
        <w:b/>
        <w:lang w:val="de-CH"/>
      </w:rPr>
      <w:tab/>
    </w:r>
  </w:p>
  <w:p w14:paraId="6BDF3004" w14:textId="77777777" w:rsidR="001B3CB4" w:rsidRDefault="001B3CB4" w:rsidP="001B75D3">
    <w:pPr>
      <w:pStyle w:val="Kopfzeile"/>
      <w:tabs>
        <w:tab w:val="left" w:pos="1980"/>
        <w:tab w:val="left" w:pos="2340"/>
      </w:tabs>
      <w:rPr>
        <w:lang w:val="de-CH"/>
      </w:rPr>
    </w:pPr>
  </w:p>
  <w:p w14:paraId="6C41E743" w14:textId="77777777" w:rsidR="001B3CB4" w:rsidRDefault="001B3CB4" w:rsidP="001B75D3">
    <w:pPr>
      <w:pStyle w:val="Kopfzeile"/>
      <w:tabs>
        <w:tab w:val="left" w:pos="1980"/>
        <w:tab w:val="left" w:pos="2340"/>
      </w:tabs>
      <w:rPr>
        <w:lang w:val="de-CH"/>
      </w:rPr>
    </w:pPr>
  </w:p>
  <w:p w14:paraId="3751F624" w14:textId="77777777" w:rsidR="001B3CB4" w:rsidRPr="00F83653" w:rsidRDefault="001B3CB4" w:rsidP="001B75D3">
    <w:pPr>
      <w:pStyle w:val="Kopfzeile"/>
      <w:tabs>
        <w:tab w:val="left" w:pos="1980"/>
        <w:tab w:val="left" w:pos="2340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14FB"/>
    <w:multiLevelType w:val="hybridMultilevel"/>
    <w:tmpl w:val="224E8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A848BE"/>
    <w:multiLevelType w:val="hybridMultilevel"/>
    <w:tmpl w:val="B346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A71B5A"/>
    <w:multiLevelType w:val="hybridMultilevel"/>
    <w:tmpl w:val="1BA4B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3025CA"/>
    <w:multiLevelType w:val="hybridMultilevel"/>
    <w:tmpl w:val="EDC64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446DF"/>
    <w:multiLevelType w:val="hybridMultilevel"/>
    <w:tmpl w:val="7B7CAB44"/>
    <w:lvl w:ilvl="0" w:tplc="C080A7C4">
      <w:start w:val="1"/>
      <w:numFmt w:val="decimal"/>
      <w:pStyle w:val="TRTite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71"/>
    <w:rsid w:val="00042089"/>
    <w:rsid w:val="00192DA1"/>
    <w:rsid w:val="001B3CB4"/>
    <w:rsid w:val="001B75D3"/>
    <w:rsid w:val="0022283D"/>
    <w:rsid w:val="003673BA"/>
    <w:rsid w:val="003B2C85"/>
    <w:rsid w:val="004067E7"/>
    <w:rsid w:val="0044363B"/>
    <w:rsid w:val="004E3B65"/>
    <w:rsid w:val="00571AD5"/>
    <w:rsid w:val="005C2D7D"/>
    <w:rsid w:val="005D0257"/>
    <w:rsid w:val="0065211F"/>
    <w:rsid w:val="0065257A"/>
    <w:rsid w:val="006B3315"/>
    <w:rsid w:val="006C18F9"/>
    <w:rsid w:val="006E1302"/>
    <w:rsid w:val="00766480"/>
    <w:rsid w:val="007D0C71"/>
    <w:rsid w:val="007E6165"/>
    <w:rsid w:val="008439A5"/>
    <w:rsid w:val="00890944"/>
    <w:rsid w:val="00893EB6"/>
    <w:rsid w:val="00896BCC"/>
    <w:rsid w:val="0095322D"/>
    <w:rsid w:val="00A01A71"/>
    <w:rsid w:val="00A24C4E"/>
    <w:rsid w:val="00A326CC"/>
    <w:rsid w:val="00AD12C7"/>
    <w:rsid w:val="00AF194B"/>
    <w:rsid w:val="00B070D2"/>
    <w:rsid w:val="00BE78EC"/>
    <w:rsid w:val="00C97EE8"/>
    <w:rsid w:val="00D07393"/>
    <w:rsid w:val="00D73254"/>
    <w:rsid w:val="00DD1CA0"/>
    <w:rsid w:val="00DE177E"/>
    <w:rsid w:val="00E71D45"/>
    <w:rsid w:val="00E900D7"/>
    <w:rsid w:val="00EA788E"/>
    <w:rsid w:val="00EF3A05"/>
    <w:rsid w:val="00F313F8"/>
    <w:rsid w:val="00F36C8F"/>
    <w:rsid w:val="00F76674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CD4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66480"/>
    <w:rPr>
      <w:rFonts w:ascii="Century Gothic" w:eastAsia="Times New Roman" w:hAnsi="Century Gothic" w:cs="Century Gothic"/>
      <w:kern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Titel">
    <w:name w:val="TR Titel"/>
    <w:basedOn w:val="Standard"/>
    <w:next w:val="Standard"/>
    <w:uiPriority w:val="99"/>
    <w:rsid w:val="00766480"/>
    <w:pPr>
      <w:numPr>
        <w:numId w:val="1"/>
      </w:numPr>
      <w:pBdr>
        <w:bottom w:val="single" w:sz="4" w:space="1" w:color="auto"/>
      </w:pBdr>
      <w:tabs>
        <w:tab w:val="right" w:pos="8280"/>
        <w:tab w:val="right" w:pos="9000"/>
      </w:tabs>
      <w:spacing w:before="240" w:after="120"/>
      <w:outlineLvl w:val="0"/>
    </w:pPr>
    <w:rPr>
      <w:b/>
      <w:bCs/>
      <w:lang w:val="de-CH"/>
    </w:rPr>
  </w:style>
  <w:style w:type="paragraph" w:styleId="Kopfzeile">
    <w:name w:val="header"/>
    <w:basedOn w:val="Standard"/>
    <w:link w:val="KopfzeileZchn"/>
    <w:uiPriority w:val="99"/>
    <w:rsid w:val="007664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480"/>
    <w:rPr>
      <w:rFonts w:ascii="Century Gothic" w:eastAsia="Times New Roman" w:hAnsi="Century Gothic" w:cs="Century Gothic"/>
      <w:kern w:val="32"/>
      <w:lang w:val="de-DE"/>
    </w:rPr>
  </w:style>
  <w:style w:type="paragraph" w:styleId="Fuzeile">
    <w:name w:val="footer"/>
    <w:basedOn w:val="Standard"/>
    <w:link w:val="FuzeileZchn"/>
    <w:uiPriority w:val="99"/>
    <w:rsid w:val="00766480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6480"/>
    <w:rPr>
      <w:rFonts w:ascii="Century Gothic" w:eastAsia="Times New Roman" w:hAnsi="Century Gothic" w:cs="Century Gothic"/>
      <w:kern w:val="32"/>
      <w:sz w:val="16"/>
      <w:szCs w:val="16"/>
      <w:lang w:val="de-DE"/>
    </w:rPr>
  </w:style>
  <w:style w:type="paragraph" w:customStyle="1" w:styleId="DocInfoFett">
    <w:name w:val="DocInfo Fett"/>
    <w:basedOn w:val="Standard"/>
    <w:uiPriority w:val="99"/>
    <w:rsid w:val="00766480"/>
    <w:pPr>
      <w:spacing w:before="60" w:after="60"/>
    </w:pPr>
    <w:rPr>
      <w:b/>
      <w:bCs/>
      <w:sz w:val="16"/>
      <w:szCs w:val="16"/>
    </w:rPr>
  </w:style>
  <w:style w:type="paragraph" w:customStyle="1" w:styleId="DocInfoStandard">
    <w:name w:val="DocInfo Standard"/>
    <w:basedOn w:val="Standard"/>
    <w:uiPriority w:val="99"/>
    <w:rsid w:val="00766480"/>
    <w:pPr>
      <w:spacing w:before="60" w:after="60"/>
    </w:pPr>
    <w:rPr>
      <w:sz w:val="16"/>
      <w:szCs w:val="16"/>
    </w:rPr>
  </w:style>
  <w:style w:type="paragraph" w:customStyle="1" w:styleId="DocInfoFettUnterstrichen">
    <w:name w:val="DocInfo Fett Unterstrichen"/>
    <w:basedOn w:val="Standard"/>
    <w:next w:val="Standard"/>
    <w:uiPriority w:val="99"/>
    <w:rsid w:val="00766480"/>
    <w:pPr>
      <w:spacing w:before="60" w:after="60"/>
    </w:pPr>
    <w:rPr>
      <w:b/>
      <w:bCs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66480"/>
  </w:style>
  <w:style w:type="paragraph" w:customStyle="1" w:styleId="DocUeberschrift1">
    <w:name w:val="DocUeberschrift 1"/>
    <w:basedOn w:val="Standard"/>
    <w:uiPriority w:val="99"/>
    <w:rsid w:val="00766480"/>
    <w:pPr>
      <w:jc w:val="right"/>
    </w:pPr>
    <w:rPr>
      <w:b/>
      <w:bCs/>
      <w:sz w:val="44"/>
      <w:szCs w:val="44"/>
    </w:rPr>
  </w:style>
  <w:style w:type="paragraph" w:styleId="Listenabsatz">
    <w:name w:val="List Paragraph"/>
    <w:basedOn w:val="Standard"/>
    <w:uiPriority w:val="99"/>
    <w:qFormat/>
    <w:rsid w:val="0076648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1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11F"/>
    <w:rPr>
      <w:rFonts w:ascii="Lucida Grande" w:eastAsia="Times New Roman" w:hAnsi="Lucida Grande" w:cs="Lucida Grande"/>
      <w:kern w:val="3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t-r\Qsync\Projekte\Kantonslager%20Kala\Dokumente\Kala%20'18%20Vorlage%20offizielle%20Dokumen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C:\Users\ast-r\Qsync\Projekte\Kantonslager Kala\Dokumente\Kala '18 Vorlage offizielle Dokumente.dotx</Template>
  <TotalTime>0</TotalTime>
  <Pages>3</Pages>
  <Words>538</Words>
  <Characters>3392</Characters>
  <Application>Microsoft Macintosh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Grundsätzliche Bestimmungen</vt:lpstr>
      <vt:lpstr>Zweck</vt:lpstr>
      <vt:lpstr>Mitgliedschaft</vt:lpstr>
      <vt:lpstr>Organe</vt:lpstr>
      <vt:lpstr>Die Generalversammlung</vt:lpstr>
      <vt:lpstr>Der Vorstand </vt:lpstr>
      <vt:lpstr>Das Vereinsvermögen</vt:lpstr>
      <vt:lpstr>Allgemeines und Schlussbestimmungen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IAST Impulsarbeitsstelle Rebstein</dc:creator>
  <cp:lastModifiedBy>Matthias Simon BZB BMTV1b</cp:lastModifiedBy>
  <cp:revision>4</cp:revision>
  <cp:lastPrinted>2017-11-26T10:21:00Z</cp:lastPrinted>
  <dcterms:created xsi:type="dcterms:W3CDTF">2017-11-26T10:21:00Z</dcterms:created>
  <dcterms:modified xsi:type="dcterms:W3CDTF">2017-12-09T11:45:00Z</dcterms:modified>
</cp:coreProperties>
</file>